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ind w:firstLine="0" w:firstLineChars="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</w:rPr>
        <w:t>附件</w:t>
      </w:r>
      <w:r>
        <w:rPr>
          <w:rFonts w:ascii="方正小标宋简体" w:hAnsi="黑体" w:eastAsia="方正小标宋简体" w:cs="方正小标宋简体"/>
        </w:rPr>
        <w:t xml:space="preserve">1    </w:t>
      </w:r>
      <w:r>
        <w:rPr>
          <w:rFonts w:ascii="方正小标宋简体" w:hAnsi="黑体" w:eastAsia="方正小标宋简体" w:cs="方正小标宋简体"/>
          <w:sz w:val="44"/>
          <w:szCs w:val="44"/>
        </w:rPr>
        <w:t xml:space="preserve">          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围场县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财政局监管领域统一随机抽查事项清单</w:t>
      </w:r>
    </w:p>
    <w:tbl>
      <w:tblPr>
        <w:tblStyle w:val="6"/>
        <w:tblW w:w="147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9"/>
        <w:gridCol w:w="1539"/>
        <w:gridCol w:w="21"/>
        <w:gridCol w:w="1665"/>
        <w:gridCol w:w="36"/>
        <w:gridCol w:w="1511"/>
        <w:gridCol w:w="48"/>
        <w:gridCol w:w="1074"/>
        <w:gridCol w:w="60"/>
        <w:gridCol w:w="992"/>
        <w:gridCol w:w="73"/>
        <w:gridCol w:w="12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序号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抽查项目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检查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对象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事项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类别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检查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方式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检查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主体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gridSpan w:val="2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560" w:type="dxa"/>
            <w:gridSpan w:val="2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抽查类别</w:t>
            </w:r>
          </w:p>
        </w:tc>
        <w:tc>
          <w:tcPr>
            <w:tcW w:w="1701" w:type="dxa"/>
            <w:gridSpan w:val="2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抽查事项</w:t>
            </w:r>
          </w:p>
        </w:tc>
        <w:tc>
          <w:tcPr>
            <w:tcW w:w="1559" w:type="dxa"/>
            <w:gridSpan w:val="2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134" w:type="dxa"/>
            <w:gridSpan w:val="2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992" w:type="dxa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5528" w:type="dxa"/>
            <w:vMerge w:val="continue"/>
          </w:tcPr>
          <w:p>
            <w:pPr>
              <w:ind w:firstLine="31680"/>
              <w:rPr>
                <w:rFonts w:ascii="黑体" w:hAnsi="黑体"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98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会计监督检查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会计监督检查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国家机关、社会团体、企业、事业单位和其它组织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重点检查事项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现场检查、书面检查</w:t>
            </w:r>
          </w:p>
        </w:tc>
        <w:tc>
          <w:tcPr>
            <w:tcW w:w="1203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市、县（区）级财政部门</w:t>
            </w:r>
          </w:p>
        </w:tc>
        <w:tc>
          <w:tcPr>
            <w:tcW w:w="5528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《中华人民共和国会计法》第三十一条、第三十二条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《注册会计师法》第五条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《财政部门监督办法》（财政部令第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号）第十六条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河北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省财政监督条例》第九条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98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政府采购代理机构监督检查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政府采购代理机构监督检查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围场县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内开展代理政府采购业务的政府采购代理机构</w:t>
            </w:r>
            <w:bookmarkStart w:id="0" w:name="_GoBack"/>
            <w:bookmarkEnd w:id="0"/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重点检查事项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现场检查、书面检查相结合</w:t>
            </w:r>
          </w:p>
        </w:tc>
        <w:tc>
          <w:tcPr>
            <w:tcW w:w="1203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省、市级财政部门</w:t>
            </w:r>
          </w:p>
        </w:tc>
        <w:tc>
          <w:tcPr>
            <w:tcW w:w="5528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《中华人民共和国政府采购法》第十三条、第五十九条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《政府采购法实施条例》第六十三条</w:t>
            </w:r>
          </w:p>
        </w:tc>
      </w:tr>
    </w:tbl>
    <w:p>
      <w:pPr>
        <w:ind w:firstLine="0" w:firstLineChars="0"/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EF"/>
    <w:rsid w:val="00065FEF"/>
    <w:rsid w:val="00090C0A"/>
    <w:rsid w:val="000A1D46"/>
    <w:rsid w:val="000C5721"/>
    <w:rsid w:val="000E4FBC"/>
    <w:rsid w:val="001074F9"/>
    <w:rsid w:val="0021753B"/>
    <w:rsid w:val="0025308A"/>
    <w:rsid w:val="002A3CF9"/>
    <w:rsid w:val="003253F8"/>
    <w:rsid w:val="003E3A4E"/>
    <w:rsid w:val="004D2F41"/>
    <w:rsid w:val="00601353"/>
    <w:rsid w:val="0081439C"/>
    <w:rsid w:val="008C36FF"/>
    <w:rsid w:val="00943417"/>
    <w:rsid w:val="009B37EC"/>
    <w:rsid w:val="00A83A3F"/>
    <w:rsid w:val="00B01CEB"/>
    <w:rsid w:val="00B150C0"/>
    <w:rsid w:val="00C20427"/>
    <w:rsid w:val="00C30953"/>
    <w:rsid w:val="00D90DE6"/>
    <w:rsid w:val="00E16595"/>
    <w:rsid w:val="00ED373B"/>
    <w:rsid w:val="00F65C6C"/>
    <w:rsid w:val="00FC0F7E"/>
    <w:rsid w:val="0F2F5EE9"/>
    <w:rsid w:val="1E296D78"/>
    <w:rsid w:val="2D72695D"/>
    <w:rsid w:val="31DB6194"/>
    <w:rsid w:val="659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200" w:firstLineChars="200"/>
      <w:jc w:val="both"/>
    </w:pPr>
    <w:rPr>
      <w:rFonts w:ascii="方正仿宋_GBK" w:hAnsi="Times New Roman" w:eastAsia="方正仿宋_GBK" w:cs="方正仿宋_GBK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Lines="50" w:afterLines="50" w:line="320" w:lineRule="exact"/>
      <w:jc w:val="center"/>
      <w:outlineLvl w:val="0"/>
    </w:pPr>
    <w:rPr>
      <w:rFonts w:eastAsia="黑体"/>
      <w:kern w:val="44"/>
      <w:sz w:val="28"/>
      <w:szCs w:val="28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 w:eastAsia="宋体" w:cs="Calibri"/>
      <w:sz w:val="18"/>
      <w:szCs w:val="18"/>
    </w:rPr>
  </w:style>
  <w:style w:type="table" w:styleId="7">
    <w:name w:val="Table Grid"/>
    <w:basedOn w:val="6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locked/>
    <w:uiPriority w:val="99"/>
    <w:rPr>
      <w:rFonts w:ascii="方正仿宋_GBK" w:hAnsi="Times New Roman" w:eastAsia="黑体" w:cs="方正仿宋_GBK"/>
      <w:kern w:val="44"/>
      <w:sz w:val="44"/>
      <w:szCs w:val="44"/>
    </w:rPr>
  </w:style>
  <w:style w:type="character" w:customStyle="1" w:styleId="10">
    <w:name w:val="Header Char"/>
    <w:basedOn w:val="8"/>
    <w:link w:val="5"/>
    <w:semiHidden/>
    <w:locked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ascii="方正仿宋_GBK" w:hAnsi="Times New Roman" w:eastAsia="方正仿宋_GBK" w:cs="方正仿宋_GBK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54</Words>
  <Characters>310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2020-03-16T01:56:00Z</dcterms:created>
  <dc:creator>czj</dc:creator>
  <cp:lastModifiedBy>Administrator</cp:lastModifiedBy>
  <cp:lastPrinted>2020-08-05T01:53:00Z</cp:lastPrinted>
  <dcterms:modified xsi:type="dcterms:W3CDTF">2021-11-12T08:47:10Z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08DE77E59AF14E1B9F99B2E27FAC4F96</vt:lpwstr>
  </property>
</Properties>
</file>